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27" w:rsidRPr="00367AD3" w:rsidRDefault="00927C97" w:rsidP="00927C97">
      <w:pPr>
        <w:pStyle w:val="Titolo3"/>
        <w:jc w:val="center"/>
        <w:rPr>
          <w:b/>
          <w:sz w:val="28"/>
          <w:szCs w:val="28"/>
        </w:rPr>
      </w:pPr>
      <w:bookmarkStart w:id="0" w:name="_GoBack"/>
      <w:bookmarkEnd w:id="0"/>
      <w:r w:rsidRPr="00367AD3">
        <w:rPr>
          <w:b/>
          <w:sz w:val="28"/>
          <w:szCs w:val="28"/>
        </w:rPr>
        <w:t xml:space="preserve">DOMANDA DI ISCRIZIONE ANNO SCOLASTICO </w:t>
      </w:r>
      <w:r w:rsidR="00181ABD">
        <w:rPr>
          <w:b/>
          <w:sz w:val="28"/>
          <w:szCs w:val="28"/>
        </w:rPr>
        <w:t>2</w:t>
      </w:r>
      <w:r w:rsidR="002D427F">
        <w:rPr>
          <w:b/>
          <w:sz w:val="28"/>
          <w:szCs w:val="28"/>
        </w:rPr>
        <w:t>020</w:t>
      </w:r>
      <w:r w:rsidR="00181ABD">
        <w:rPr>
          <w:b/>
          <w:sz w:val="28"/>
          <w:szCs w:val="28"/>
        </w:rPr>
        <w:t>/21</w:t>
      </w:r>
    </w:p>
    <w:p w:rsidR="00470327" w:rsidRPr="00927C97" w:rsidRDefault="00470327">
      <w:pPr>
        <w:pStyle w:val="Titolo4"/>
        <w:jc w:val="left"/>
        <w:rPr>
          <w:b w:val="0"/>
          <w:sz w:val="28"/>
          <w:szCs w:val="28"/>
        </w:rPr>
      </w:pPr>
    </w:p>
    <w:p w:rsidR="005A3363" w:rsidRDefault="00470327" w:rsidP="005302AB">
      <w:pPr>
        <w:ind w:left="6379"/>
        <w:rPr>
          <w:sz w:val="24"/>
          <w:szCs w:val="24"/>
        </w:rPr>
      </w:pPr>
      <w:r w:rsidRPr="00325EC0">
        <w:rPr>
          <w:sz w:val="24"/>
          <w:szCs w:val="24"/>
        </w:rPr>
        <w:t>A</w:t>
      </w:r>
      <w:r w:rsidR="00927C97" w:rsidRPr="00325EC0">
        <w:rPr>
          <w:sz w:val="24"/>
          <w:szCs w:val="24"/>
        </w:rPr>
        <w:t xml:space="preserve">l Dirigente </w:t>
      </w:r>
      <w:r w:rsidR="00046D26">
        <w:rPr>
          <w:sz w:val="24"/>
          <w:szCs w:val="24"/>
        </w:rPr>
        <w:t>Scolastico</w:t>
      </w:r>
    </w:p>
    <w:p w:rsidR="00046D26" w:rsidRDefault="00046D26" w:rsidP="000131AC">
      <w:pPr>
        <w:jc w:val="both"/>
        <w:rPr>
          <w:b/>
          <w:sz w:val="22"/>
          <w:szCs w:val="22"/>
        </w:rPr>
      </w:pPr>
    </w:p>
    <w:p w:rsidR="00046D26" w:rsidRDefault="00046D26" w:rsidP="000131AC">
      <w:pPr>
        <w:jc w:val="both"/>
        <w:rPr>
          <w:b/>
          <w:sz w:val="22"/>
          <w:szCs w:val="22"/>
        </w:rPr>
      </w:pPr>
    </w:p>
    <w:p w:rsidR="00470327" w:rsidRPr="003B486C" w:rsidRDefault="00181ABD" w:rsidP="000131A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="00470327" w:rsidRPr="00942F41">
        <w:rPr>
          <w:sz w:val="22"/>
          <w:szCs w:val="22"/>
        </w:rPr>
        <w:t>l</w:t>
      </w:r>
      <w:r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="00470327" w:rsidRPr="00942F41">
        <w:rPr>
          <w:sz w:val="22"/>
          <w:szCs w:val="22"/>
        </w:rPr>
        <w:t xml:space="preserve">  sottoscritt_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3B486C" w:rsidRPr="00942F41">
        <w:rPr>
          <w:sz w:val="22"/>
          <w:szCs w:val="22"/>
        </w:rPr>
        <w:t xml:space="preserve">  </w:t>
      </w:r>
      <w:r w:rsidR="004423C6" w:rsidRPr="00942F41">
        <w:rPr>
          <w:sz w:val="22"/>
          <w:szCs w:val="22"/>
        </w:rPr>
        <w:t xml:space="preserve">   </w:t>
      </w:r>
      <w:r w:rsidR="00470327" w:rsidRPr="00942F41">
        <w:rPr>
          <w:sz w:val="22"/>
          <w:szCs w:val="22"/>
        </w:rPr>
        <w:sym w:font="Symbol" w:char="F081"/>
      </w:r>
      <w:r w:rsidR="00470327" w:rsidRPr="00942F41">
        <w:rPr>
          <w:sz w:val="22"/>
          <w:szCs w:val="22"/>
        </w:rPr>
        <w:t xml:space="preserve"> padre   </w:t>
      </w:r>
      <w:r w:rsidR="004423C6" w:rsidRPr="00942F41">
        <w:rPr>
          <w:sz w:val="22"/>
          <w:szCs w:val="22"/>
        </w:rPr>
        <w:t xml:space="preserve">    </w:t>
      </w:r>
      <w:r w:rsidR="00470327" w:rsidRPr="00942F41">
        <w:rPr>
          <w:sz w:val="22"/>
          <w:szCs w:val="22"/>
        </w:rPr>
        <w:sym w:font="Symbol" w:char="F081"/>
      </w:r>
      <w:r w:rsidR="00470327" w:rsidRPr="00942F41">
        <w:rPr>
          <w:sz w:val="22"/>
          <w:szCs w:val="22"/>
        </w:rPr>
        <w:t xml:space="preserve"> madre </w:t>
      </w:r>
      <w:r w:rsidR="004423C6" w:rsidRPr="00942F41">
        <w:rPr>
          <w:sz w:val="22"/>
          <w:szCs w:val="22"/>
        </w:rPr>
        <w:t xml:space="preserve">   </w:t>
      </w:r>
      <w:r w:rsidR="00470327" w:rsidRPr="00942F41">
        <w:rPr>
          <w:sz w:val="22"/>
          <w:szCs w:val="22"/>
        </w:rPr>
        <w:t xml:space="preserve"> </w:t>
      </w:r>
      <w:r w:rsidR="00470327" w:rsidRPr="00942F41">
        <w:rPr>
          <w:sz w:val="22"/>
          <w:szCs w:val="22"/>
        </w:rPr>
        <w:sym w:font="Symbol" w:char="F081"/>
      </w:r>
      <w:r w:rsidR="004423C6" w:rsidRPr="00942F41">
        <w:rPr>
          <w:sz w:val="22"/>
          <w:szCs w:val="22"/>
        </w:rPr>
        <w:t xml:space="preserve"> </w:t>
      </w:r>
      <w:r w:rsidR="00470327" w:rsidRPr="00942F41">
        <w:rPr>
          <w:sz w:val="22"/>
          <w:szCs w:val="22"/>
        </w:rPr>
        <w:t>tutore</w:t>
      </w:r>
    </w:p>
    <w:p w:rsidR="00470327" w:rsidRPr="000131AC" w:rsidRDefault="00470327" w:rsidP="000131AC">
      <w:pPr>
        <w:jc w:val="both"/>
        <w:rPr>
          <w:sz w:val="18"/>
          <w:szCs w:val="18"/>
        </w:rPr>
      </w:pPr>
      <w:r w:rsidRPr="003B486C">
        <w:rPr>
          <w:b/>
          <w:sz w:val="22"/>
          <w:szCs w:val="22"/>
        </w:rPr>
        <w:tab/>
      </w:r>
      <w:r w:rsidRPr="003B486C">
        <w:rPr>
          <w:b/>
          <w:sz w:val="22"/>
          <w:szCs w:val="22"/>
        </w:rPr>
        <w:tab/>
      </w:r>
      <w:r w:rsidRPr="003B486C">
        <w:rPr>
          <w:b/>
          <w:sz w:val="22"/>
          <w:szCs w:val="22"/>
        </w:rPr>
        <w:tab/>
      </w:r>
      <w:r w:rsidRPr="003B486C">
        <w:rPr>
          <w:b/>
          <w:sz w:val="22"/>
          <w:szCs w:val="22"/>
        </w:rPr>
        <w:tab/>
      </w:r>
      <w:r w:rsidR="004423C6" w:rsidRPr="003B486C">
        <w:rPr>
          <w:b/>
          <w:sz w:val="22"/>
          <w:szCs w:val="22"/>
        </w:rPr>
        <w:tab/>
      </w:r>
      <w:r w:rsidRPr="000131AC">
        <w:rPr>
          <w:sz w:val="18"/>
          <w:szCs w:val="18"/>
        </w:rPr>
        <w:t>cognome e nome</w:t>
      </w:r>
    </w:p>
    <w:p w:rsidR="00FB3325" w:rsidRDefault="00FB3325" w:rsidP="000131AC">
      <w:pPr>
        <w:rPr>
          <w:sz w:val="22"/>
          <w:szCs w:val="22"/>
        </w:rPr>
      </w:pPr>
    </w:p>
    <w:p w:rsidR="00942F41" w:rsidRPr="00942F41" w:rsidRDefault="004224DB" w:rsidP="000131AC">
      <w:pPr>
        <w:jc w:val="both"/>
        <w:rPr>
          <w:sz w:val="22"/>
          <w:szCs w:val="22"/>
        </w:rPr>
      </w:pPr>
      <w:r w:rsidRPr="00942F41">
        <w:rPr>
          <w:sz w:val="22"/>
          <w:szCs w:val="22"/>
        </w:rPr>
        <w:t xml:space="preserve">dello studente </w:t>
      </w:r>
      <w:r w:rsidR="00181ABD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181ABD">
        <w:rPr>
          <w:sz w:val="22"/>
          <w:szCs w:val="22"/>
        </w:rPr>
        <w:instrText xml:space="preserve"> FORMTEXT </w:instrText>
      </w:r>
      <w:r w:rsidR="00181ABD">
        <w:rPr>
          <w:sz w:val="22"/>
          <w:szCs w:val="22"/>
        </w:rPr>
      </w:r>
      <w:r w:rsidR="00181ABD">
        <w:rPr>
          <w:sz w:val="22"/>
          <w:szCs w:val="22"/>
        </w:rPr>
        <w:fldChar w:fldCharType="separate"/>
      </w:r>
      <w:r w:rsidR="00181ABD">
        <w:rPr>
          <w:noProof/>
          <w:sz w:val="22"/>
          <w:szCs w:val="22"/>
        </w:rPr>
        <w:t> </w:t>
      </w:r>
      <w:r w:rsidR="00181ABD">
        <w:rPr>
          <w:noProof/>
          <w:sz w:val="22"/>
          <w:szCs w:val="22"/>
        </w:rPr>
        <w:t> </w:t>
      </w:r>
      <w:r w:rsidR="00181ABD">
        <w:rPr>
          <w:noProof/>
          <w:sz w:val="22"/>
          <w:szCs w:val="22"/>
        </w:rPr>
        <w:t> </w:t>
      </w:r>
      <w:r w:rsidR="00181ABD">
        <w:rPr>
          <w:noProof/>
          <w:sz w:val="22"/>
          <w:szCs w:val="22"/>
        </w:rPr>
        <w:t> </w:t>
      </w:r>
      <w:r w:rsidR="00181ABD">
        <w:rPr>
          <w:noProof/>
          <w:sz w:val="22"/>
          <w:szCs w:val="22"/>
        </w:rPr>
        <w:t> </w:t>
      </w:r>
      <w:r w:rsidR="00181ABD">
        <w:rPr>
          <w:sz w:val="22"/>
          <w:szCs w:val="22"/>
        </w:rPr>
        <w:fldChar w:fldCharType="end"/>
      </w:r>
      <w:bookmarkEnd w:id="4"/>
      <w:r w:rsidR="004423C6" w:rsidRPr="00942F41">
        <w:rPr>
          <w:sz w:val="22"/>
          <w:szCs w:val="22"/>
        </w:rPr>
        <w:t xml:space="preserve"> attualmente frequentante</w:t>
      </w:r>
    </w:p>
    <w:p w:rsidR="00942F41" w:rsidRPr="000131AC" w:rsidRDefault="00942F41" w:rsidP="000131AC">
      <w:pPr>
        <w:jc w:val="both"/>
        <w:rPr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131AC">
        <w:rPr>
          <w:sz w:val="18"/>
          <w:szCs w:val="18"/>
        </w:rPr>
        <w:t>cognome e nome</w:t>
      </w:r>
    </w:p>
    <w:p w:rsidR="00942F41" w:rsidRPr="00942F41" w:rsidRDefault="00942F41" w:rsidP="00942F41">
      <w:pPr>
        <w:jc w:val="both"/>
        <w:rPr>
          <w:sz w:val="22"/>
          <w:szCs w:val="22"/>
        </w:rPr>
      </w:pPr>
    </w:p>
    <w:p w:rsidR="00470327" w:rsidRPr="00942F41" w:rsidRDefault="004423C6" w:rsidP="00942F41">
      <w:pPr>
        <w:jc w:val="both"/>
        <w:rPr>
          <w:sz w:val="22"/>
          <w:szCs w:val="22"/>
        </w:rPr>
      </w:pPr>
      <w:r w:rsidRPr="003B486C">
        <w:rPr>
          <w:b/>
          <w:sz w:val="22"/>
          <w:szCs w:val="22"/>
        </w:rPr>
        <w:t xml:space="preserve"> </w:t>
      </w:r>
      <w:r w:rsidRPr="00942F41">
        <w:rPr>
          <w:sz w:val="22"/>
          <w:szCs w:val="22"/>
        </w:rPr>
        <w:t>la classe   sez.  di questo Liceo</w:t>
      </w:r>
    </w:p>
    <w:p w:rsidR="00470327" w:rsidRPr="003B486C" w:rsidRDefault="00470327" w:rsidP="00764A96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3B486C">
        <w:rPr>
          <w:sz w:val="22"/>
          <w:szCs w:val="22"/>
        </w:rPr>
        <w:t>C H I E D E</w:t>
      </w:r>
    </w:p>
    <w:p w:rsidR="001F36D3" w:rsidRPr="001F36D3" w:rsidRDefault="001F36D3" w:rsidP="001F36D3"/>
    <w:p w:rsidR="004423C6" w:rsidRDefault="004423C6" w:rsidP="00181ABD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</w:rPr>
      </w:pPr>
      <w:r w:rsidRPr="00942F41">
        <w:rPr>
          <w:b w:val="0"/>
          <w:sz w:val="22"/>
          <w:szCs w:val="22"/>
        </w:rPr>
        <w:t>l</w:t>
      </w:r>
      <w:r w:rsidR="00470327" w:rsidRPr="00942F41">
        <w:rPr>
          <w:b w:val="0"/>
          <w:sz w:val="22"/>
          <w:szCs w:val="22"/>
        </w:rPr>
        <w:t>’iscrizione dell</w:t>
      </w:r>
      <w:r w:rsidR="00181ABD">
        <w:rPr>
          <w:b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181ABD">
        <w:rPr>
          <w:b w:val="0"/>
          <w:sz w:val="22"/>
          <w:szCs w:val="22"/>
        </w:rPr>
        <w:instrText xml:space="preserve"> FORMTEXT </w:instrText>
      </w:r>
      <w:r w:rsidR="00181ABD">
        <w:rPr>
          <w:b w:val="0"/>
          <w:sz w:val="22"/>
          <w:szCs w:val="22"/>
        </w:rPr>
      </w:r>
      <w:r w:rsidR="00181ABD">
        <w:rPr>
          <w:b w:val="0"/>
          <w:sz w:val="22"/>
          <w:szCs w:val="22"/>
        </w:rPr>
        <w:fldChar w:fldCharType="separate"/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sz w:val="22"/>
          <w:szCs w:val="22"/>
        </w:rPr>
        <w:fldChar w:fldCharType="end"/>
      </w:r>
      <w:bookmarkEnd w:id="5"/>
      <w:r w:rsidR="00470327" w:rsidRPr="00942F41">
        <w:rPr>
          <w:b w:val="0"/>
          <w:sz w:val="22"/>
          <w:szCs w:val="22"/>
        </w:rPr>
        <w:t xml:space="preserve"> stess</w:t>
      </w:r>
      <w:r w:rsidR="00181ABD">
        <w:rPr>
          <w:b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181ABD">
        <w:rPr>
          <w:b w:val="0"/>
          <w:sz w:val="22"/>
          <w:szCs w:val="22"/>
        </w:rPr>
        <w:instrText xml:space="preserve"> FORMTEXT </w:instrText>
      </w:r>
      <w:r w:rsidR="00181ABD">
        <w:rPr>
          <w:b w:val="0"/>
          <w:sz w:val="22"/>
          <w:szCs w:val="22"/>
        </w:rPr>
      </w:r>
      <w:r w:rsidR="00181ABD">
        <w:rPr>
          <w:b w:val="0"/>
          <w:sz w:val="22"/>
          <w:szCs w:val="22"/>
        </w:rPr>
        <w:fldChar w:fldCharType="separate"/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sz w:val="22"/>
          <w:szCs w:val="22"/>
        </w:rPr>
        <w:fldChar w:fldCharType="end"/>
      </w:r>
      <w:bookmarkEnd w:id="6"/>
      <w:r w:rsidR="00470327" w:rsidRPr="00942F41">
        <w:rPr>
          <w:b w:val="0"/>
          <w:sz w:val="22"/>
          <w:szCs w:val="22"/>
        </w:rPr>
        <w:t xml:space="preserve"> alla classe</w:t>
      </w:r>
      <w:r w:rsidRPr="00942F41">
        <w:rPr>
          <w:b w:val="0"/>
          <w:sz w:val="22"/>
          <w:szCs w:val="22"/>
        </w:rPr>
        <w:t xml:space="preserve"> </w:t>
      </w:r>
      <w:r w:rsidR="00181ABD">
        <w:rPr>
          <w:b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="00181ABD">
        <w:rPr>
          <w:b w:val="0"/>
          <w:sz w:val="22"/>
          <w:szCs w:val="22"/>
        </w:rPr>
        <w:instrText xml:space="preserve"> FORMTEXT </w:instrText>
      </w:r>
      <w:r w:rsidR="00181ABD">
        <w:rPr>
          <w:b w:val="0"/>
          <w:sz w:val="22"/>
          <w:szCs w:val="22"/>
        </w:rPr>
      </w:r>
      <w:r w:rsidR="00181ABD">
        <w:rPr>
          <w:b w:val="0"/>
          <w:sz w:val="22"/>
          <w:szCs w:val="22"/>
        </w:rPr>
        <w:fldChar w:fldCharType="separate"/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sz w:val="22"/>
          <w:szCs w:val="22"/>
        </w:rPr>
        <w:fldChar w:fldCharType="end"/>
      </w:r>
      <w:bookmarkEnd w:id="7"/>
      <w:r w:rsidRPr="00942F41">
        <w:rPr>
          <w:b w:val="0"/>
          <w:sz w:val="22"/>
          <w:szCs w:val="22"/>
        </w:rPr>
        <w:t xml:space="preserve"> </w:t>
      </w:r>
      <w:r w:rsidR="00470327" w:rsidRPr="00942F41">
        <w:rPr>
          <w:b w:val="0"/>
          <w:sz w:val="22"/>
          <w:szCs w:val="22"/>
        </w:rPr>
        <w:t>sez</w:t>
      </w:r>
      <w:r w:rsidR="001F36D3" w:rsidRPr="00942F41">
        <w:rPr>
          <w:b w:val="0"/>
          <w:sz w:val="22"/>
          <w:szCs w:val="22"/>
        </w:rPr>
        <w:t xml:space="preserve"> </w:t>
      </w:r>
      <w:r w:rsidR="0091332F">
        <w:rPr>
          <w:b w:val="0"/>
          <w:sz w:val="22"/>
          <w:szCs w:val="22"/>
        </w:rPr>
        <w:t xml:space="preserve">. </w:t>
      </w:r>
      <w:r w:rsidR="00181ABD">
        <w:rPr>
          <w:b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8" w:name="Testo10"/>
      <w:r w:rsidR="00181ABD">
        <w:rPr>
          <w:b w:val="0"/>
          <w:sz w:val="22"/>
          <w:szCs w:val="22"/>
        </w:rPr>
        <w:instrText xml:space="preserve"> FORMTEXT </w:instrText>
      </w:r>
      <w:r w:rsidR="00181ABD">
        <w:rPr>
          <w:b w:val="0"/>
          <w:sz w:val="22"/>
          <w:szCs w:val="22"/>
        </w:rPr>
      </w:r>
      <w:r w:rsidR="00181ABD">
        <w:rPr>
          <w:b w:val="0"/>
          <w:sz w:val="22"/>
          <w:szCs w:val="22"/>
        </w:rPr>
        <w:fldChar w:fldCharType="separate"/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sz w:val="22"/>
          <w:szCs w:val="22"/>
        </w:rPr>
        <w:fldChar w:fldCharType="end"/>
      </w:r>
      <w:bookmarkEnd w:id="8"/>
      <w:r w:rsidR="001F36D3" w:rsidRPr="00942F41">
        <w:rPr>
          <w:b w:val="0"/>
          <w:sz w:val="22"/>
          <w:szCs w:val="22"/>
        </w:rPr>
        <w:t xml:space="preserve"> per l’anno scolastico </w:t>
      </w:r>
      <w:r w:rsidR="00181ABD">
        <w:rPr>
          <w:b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="00181ABD">
        <w:rPr>
          <w:b w:val="0"/>
          <w:sz w:val="22"/>
          <w:szCs w:val="22"/>
        </w:rPr>
        <w:instrText xml:space="preserve"> FORMTEXT </w:instrText>
      </w:r>
      <w:r w:rsidR="00181ABD">
        <w:rPr>
          <w:b w:val="0"/>
          <w:sz w:val="22"/>
          <w:szCs w:val="22"/>
        </w:rPr>
      </w:r>
      <w:r w:rsidR="00181ABD">
        <w:rPr>
          <w:b w:val="0"/>
          <w:sz w:val="22"/>
          <w:szCs w:val="22"/>
        </w:rPr>
        <w:fldChar w:fldCharType="separate"/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noProof/>
          <w:sz w:val="22"/>
          <w:szCs w:val="22"/>
        </w:rPr>
        <w:t> </w:t>
      </w:r>
      <w:r w:rsidR="00181ABD">
        <w:rPr>
          <w:b w:val="0"/>
          <w:sz w:val="22"/>
          <w:szCs w:val="22"/>
        </w:rPr>
        <w:fldChar w:fldCharType="end"/>
      </w:r>
      <w:bookmarkEnd w:id="9"/>
    </w:p>
    <w:p w:rsidR="004423C6" w:rsidRPr="003B486C" w:rsidRDefault="006A751C" w:rsidP="003E7EB8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EVENTUALE</w:t>
      </w:r>
      <w:r w:rsidR="007F1E07">
        <w:rPr>
          <w:sz w:val="22"/>
          <w:szCs w:val="22"/>
        </w:rPr>
        <w:t xml:space="preserve"> CAMBIO DI RESIDENZA O</w:t>
      </w:r>
      <w:r>
        <w:rPr>
          <w:sz w:val="22"/>
          <w:szCs w:val="22"/>
        </w:rPr>
        <w:t xml:space="preserve"> DI</w:t>
      </w:r>
      <w:r w:rsidR="007F1E07">
        <w:rPr>
          <w:sz w:val="22"/>
          <w:szCs w:val="22"/>
        </w:rPr>
        <w:t xml:space="preserve"> ALTR</w:t>
      </w:r>
      <w:r>
        <w:rPr>
          <w:sz w:val="22"/>
          <w:szCs w:val="22"/>
        </w:rPr>
        <w:t>I DATI</w:t>
      </w:r>
    </w:p>
    <w:p w:rsidR="001F36D3" w:rsidRDefault="001F36D3" w:rsidP="003E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754D6" w:rsidRPr="00075ADA" w:rsidRDefault="007F1E07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>
        <w:rPr>
          <w:sz w:val="22"/>
          <w:szCs w:val="22"/>
        </w:rPr>
        <w:t xml:space="preserve">        </w:t>
      </w:r>
      <w:r w:rsidR="00075ADA" w:rsidRPr="00075ADA">
        <w:rPr>
          <w:sz w:val="24"/>
          <w:szCs w:val="24"/>
        </w:rPr>
        <w:t>R</w:t>
      </w:r>
      <w:r w:rsidR="001A3061" w:rsidRPr="00075ADA">
        <w:rPr>
          <w:sz w:val="24"/>
          <w:szCs w:val="24"/>
        </w:rPr>
        <w:t>esidente</w:t>
      </w:r>
      <w:r w:rsidR="00075ADA">
        <w:rPr>
          <w:sz w:val="24"/>
          <w:szCs w:val="24"/>
        </w:rPr>
        <w:t xml:space="preserve"> </w:t>
      </w:r>
      <w:r w:rsidR="00470327" w:rsidRPr="00075ADA">
        <w:rPr>
          <w:sz w:val="24"/>
          <w:szCs w:val="24"/>
        </w:rPr>
        <w:t>a</w:t>
      </w:r>
      <w:r w:rsidR="001A3061" w:rsidRPr="00075ADA">
        <w:rPr>
          <w:sz w:val="24"/>
          <w:szCs w:val="24"/>
        </w:rPr>
        <w:t xml:space="preserve">   (Prov.</w:t>
      </w:r>
      <w:r w:rsidR="00181ABD">
        <w:rPr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0" w:name="Testo13"/>
      <w:r w:rsidR="00181ABD">
        <w:rPr>
          <w:sz w:val="24"/>
          <w:szCs w:val="24"/>
        </w:rPr>
        <w:instrText xml:space="preserve"> FORMTEXT </w:instrText>
      </w:r>
      <w:r w:rsidR="00181ABD">
        <w:rPr>
          <w:sz w:val="24"/>
          <w:szCs w:val="24"/>
        </w:rPr>
      </w:r>
      <w:r w:rsidR="00181ABD">
        <w:rPr>
          <w:sz w:val="24"/>
          <w:szCs w:val="24"/>
        </w:rPr>
        <w:fldChar w:fldCharType="separate"/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sz w:val="24"/>
          <w:szCs w:val="24"/>
        </w:rPr>
        <w:fldChar w:fldCharType="end"/>
      </w:r>
      <w:bookmarkEnd w:id="10"/>
      <w:r w:rsidR="001A3061" w:rsidRPr="00075ADA">
        <w:rPr>
          <w:sz w:val="24"/>
          <w:szCs w:val="24"/>
        </w:rPr>
        <w:t xml:space="preserve">)    </w:t>
      </w:r>
    </w:p>
    <w:p w:rsidR="00470327" w:rsidRPr="00075ADA" w:rsidRDefault="00A754D6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 w:rsidRPr="00075ADA">
        <w:rPr>
          <w:sz w:val="24"/>
          <w:szCs w:val="24"/>
        </w:rPr>
        <w:tab/>
        <w:t>e domiciliato in</w:t>
      </w:r>
      <w:r w:rsidR="00470327" w:rsidRPr="00075ADA">
        <w:rPr>
          <w:sz w:val="24"/>
          <w:szCs w:val="24"/>
        </w:rPr>
        <w:t xml:space="preserve"> Via</w:t>
      </w:r>
      <w:r w:rsidRPr="00075ADA">
        <w:rPr>
          <w:sz w:val="24"/>
          <w:szCs w:val="24"/>
        </w:rPr>
        <w:t xml:space="preserve"> </w:t>
      </w:r>
      <w:r w:rsidR="00181ABD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1" w:name="Testo14"/>
      <w:r w:rsidR="00181ABD">
        <w:rPr>
          <w:sz w:val="24"/>
          <w:szCs w:val="24"/>
        </w:rPr>
        <w:instrText xml:space="preserve"> FORMTEXT </w:instrText>
      </w:r>
      <w:r w:rsidR="00181ABD">
        <w:rPr>
          <w:sz w:val="24"/>
          <w:szCs w:val="24"/>
        </w:rPr>
      </w:r>
      <w:r w:rsidR="00181ABD">
        <w:rPr>
          <w:sz w:val="24"/>
          <w:szCs w:val="24"/>
        </w:rPr>
        <w:fldChar w:fldCharType="separate"/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sz w:val="24"/>
          <w:szCs w:val="24"/>
        </w:rPr>
        <w:fldChar w:fldCharType="end"/>
      </w:r>
      <w:bookmarkEnd w:id="11"/>
      <w:r w:rsidR="00181ABD">
        <w:rPr>
          <w:sz w:val="24"/>
          <w:szCs w:val="24"/>
        </w:rPr>
        <w:t xml:space="preserve">    </w:t>
      </w:r>
      <w:r w:rsidR="00470327" w:rsidRPr="00075ADA">
        <w:rPr>
          <w:sz w:val="24"/>
          <w:szCs w:val="24"/>
        </w:rPr>
        <w:t>N</w:t>
      </w:r>
      <w:r w:rsidR="001A3061" w:rsidRPr="00075ADA">
        <w:rPr>
          <w:sz w:val="24"/>
          <w:szCs w:val="24"/>
        </w:rPr>
        <w:t>.</w:t>
      </w:r>
      <w:r w:rsidR="00075ADA">
        <w:rPr>
          <w:sz w:val="24"/>
          <w:szCs w:val="24"/>
        </w:rPr>
        <w:t xml:space="preserve">   </w:t>
      </w:r>
      <w:r w:rsidRPr="00075ADA">
        <w:rPr>
          <w:sz w:val="24"/>
          <w:szCs w:val="24"/>
        </w:rPr>
        <w:t>Cap ____</w:t>
      </w:r>
      <w:r w:rsidR="00075ADA">
        <w:rPr>
          <w:sz w:val="24"/>
          <w:szCs w:val="24"/>
        </w:rPr>
        <w:t>__</w:t>
      </w:r>
      <w:r w:rsidRPr="00075ADA">
        <w:rPr>
          <w:sz w:val="24"/>
          <w:szCs w:val="24"/>
        </w:rPr>
        <w:t>__</w:t>
      </w:r>
    </w:p>
    <w:p w:rsidR="00470327" w:rsidRPr="00075ADA" w:rsidRDefault="001A3061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 w:rsidRPr="00075ADA">
        <w:rPr>
          <w:sz w:val="24"/>
          <w:szCs w:val="24"/>
        </w:rPr>
        <w:tab/>
      </w:r>
      <w:r w:rsidR="001F36D3" w:rsidRPr="00075ADA">
        <w:rPr>
          <w:sz w:val="24"/>
          <w:szCs w:val="24"/>
        </w:rPr>
        <w:t>t</w:t>
      </w:r>
      <w:r w:rsidR="00470327" w:rsidRPr="00075ADA">
        <w:rPr>
          <w:sz w:val="24"/>
          <w:szCs w:val="24"/>
        </w:rPr>
        <w:t>elefono</w:t>
      </w:r>
      <w:r w:rsidR="00A754D6" w:rsidRPr="00075ADA">
        <w:rPr>
          <w:sz w:val="24"/>
          <w:szCs w:val="24"/>
        </w:rPr>
        <w:t xml:space="preserve"> abitazione </w:t>
      </w:r>
      <w:r w:rsidR="00942F41" w:rsidRPr="00075ADA">
        <w:rPr>
          <w:sz w:val="24"/>
          <w:szCs w:val="24"/>
        </w:rPr>
        <w:t xml:space="preserve">  </w:t>
      </w:r>
      <w:r w:rsidR="001F36D3" w:rsidRPr="00075ADA">
        <w:rPr>
          <w:sz w:val="24"/>
          <w:szCs w:val="24"/>
        </w:rPr>
        <w:t>t</w:t>
      </w:r>
      <w:r w:rsidR="00470327" w:rsidRPr="00075ADA">
        <w:rPr>
          <w:sz w:val="24"/>
          <w:szCs w:val="24"/>
        </w:rPr>
        <w:t>el</w:t>
      </w:r>
      <w:r w:rsidR="00075ADA">
        <w:rPr>
          <w:sz w:val="24"/>
          <w:szCs w:val="24"/>
        </w:rPr>
        <w:t>efono lavoro genitori</w:t>
      </w:r>
      <w:r w:rsidR="00470327" w:rsidRPr="00075ADA">
        <w:rPr>
          <w:sz w:val="24"/>
          <w:szCs w:val="24"/>
        </w:rPr>
        <w:t>___________</w:t>
      </w:r>
      <w:r w:rsidR="00942F41" w:rsidRPr="00075ADA">
        <w:rPr>
          <w:sz w:val="24"/>
          <w:szCs w:val="24"/>
        </w:rPr>
        <w:t>______________________</w:t>
      </w:r>
    </w:p>
    <w:p w:rsidR="00A754D6" w:rsidRPr="00075ADA" w:rsidRDefault="001A3061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 w:rsidRPr="00075ADA">
        <w:rPr>
          <w:sz w:val="24"/>
          <w:szCs w:val="24"/>
        </w:rPr>
        <w:tab/>
      </w:r>
      <w:r w:rsidR="001F36D3" w:rsidRPr="00075ADA">
        <w:rPr>
          <w:sz w:val="24"/>
          <w:szCs w:val="24"/>
        </w:rPr>
        <w:t>c</w:t>
      </w:r>
      <w:r w:rsidR="00A754D6" w:rsidRPr="00075ADA">
        <w:rPr>
          <w:sz w:val="24"/>
          <w:szCs w:val="24"/>
        </w:rPr>
        <w:t xml:space="preserve">ellulare genitori ______________________________ </w:t>
      </w:r>
      <w:r w:rsidR="00942F41" w:rsidRPr="00075ADA">
        <w:rPr>
          <w:sz w:val="24"/>
          <w:szCs w:val="24"/>
        </w:rPr>
        <w:t xml:space="preserve">   </w:t>
      </w:r>
      <w:r w:rsidR="003B486C" w:rsidRPr="00075ADA">
        <w:rPr>
          <w:sz w:val="24"/>
          <w:szCs w:val="24"/>
        </w:rPr>
        <w:t>altri</w:t>
      </w:r>
      <w:r w:rsidR="00942F41" w:rsidRPr="00075ADA">
        <w:rPr>
          <w:sz w:val="24"/>
          <w:szCs w:val="24"/>
        </w:rPr>
        <w:t xml:space="preserve"> </w:t>
      </w:r>
      <w:r w:rsidR="003B486C" w:rsidRPr="00075ADA">
        <w:rPr>
          <w:sz w:val="24"/>
          <w:szCs w:val="24"/>
        </w:rPr>
        <w:t xml:space="preserve"> </w:t>
      </w:r>
      <w:r w:rsidR="00A754D6" w:rsidRPr="00075ADA">
        <w:rPr>
          <w:sz w:val="24"/>
          <w:szCs w:val="24"/>
        </w:rPr>
        <w:t xml:space="preserve">______________________________ </w:t>
      </w:r>
    </w:p>
    <w:p w:rsidR="00A754D6" w:rsidRPr="00075ADA" w:rsidRDefault="00A754D6" w:rsidP="0007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97" w:hanging="397"/>
        <w:rPr>
          <w:sz w:val="24"/>
          <w:szCs w:val="24"/>
        </w:rPr>
      </w:pPr>
      <w:r w:rsidRPr="00075ADA">
        <w:rPr>
          <w:sz w:val="24"/>
          <w:szCs w:val="24"/>
        </w:rPr>
        <w:tab/>
      </w:r>
      <w:r w:rsidR="001F36D3" w:rsidRPr="00075ADA">
        <w:rPr>
          <w:sz w:val="24"/>
          <w:szCs w:val="24"/>
        </w:rPr>
        <w:t>E-</w:t>
      </w:r>
      <w:r w:rsidR="00470327" w:rsidRPr="00075ADA">
        <w:rPr>
          <w:sz w:val="24"/>
          <w:szCs w:val="24"/>
        </w:rPr>
        <w:t>mail</w:t>
      </w:r>
      <w:r w:rsidRPr="00075ADA">
        <w:rPr>
          <w:sz w:val="24"/>
          <w:szCs w:val="24"/>
        </w:rPr>
        <w:t xml:space="preserve">  </w:t>
      </w:r>
      <w:r w:rsidR="00181ABD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2" w:name="Testo15"/>
      <w:r w:rsidR="00181ABD">
        <w:rPr>
          <w:sz w:val="24"/>
          <w:szCs w:val="24"/>
        </w:rPr>
        <w:instrText xml:space="preserve"> FORMTEXT </w:instrText>
      </w:r>
      <w:r w:rsidR="00181ABD">
        <w:rPr>
          <w:sz w:val="24"/>
          <w:szCs w:val="24"/>
        </w:rPr>
      </w:r>
      <w:r w:rsidR="00181ABD">
        <w:rPr>
          <w:sz w:val="24"/>
          <w:szCs w:val="24"/>
        </w:rPr>
        <w:fldChar w:fldCharType="separate"/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noProof/>
          <w:sz w:val="24"/>
          <w:szCs w:val="24"/>
        </w:rPr>
        <w:t> </w:t>
      </w:r>
      <w:r w:rsidR="00181ABD">
        <w:rPr>
          <w:sz w:val="24"/>
          <w:szCs w:val="24"/>
        </w:rPr>
        <w:fldChar w:fldCharType="end"/>
      </w:r>
      <w:bookmarkEnd w:id="12"/>
    </w:p>
    <w:p w:rsidR="00470327" w:rsidRDefault="00284CA2" w:rsidP="003E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942F41">
        <w:rPr>
          <w:sz w:val="22"/>
          <w:szCs w:val="22"/>
        </w:rPr>
        <w:t xml:space="preserve"> </w:t>
      </w:r>
    </w:p>
    <w:p w:rsidR="006A751C" w:rsidRDefault="00A7007A" w:rsidP="0018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i/>
        </w:rPr>
      </w:pPr>
      <w:r w:rsidRPr="006A751C">
        <w:rPr>
          <w:i/>
          <w:sz w:val="22"/>
          <w:szCs w:val="22"/>
        </w:rPr>
        <w:t>ALTR</w:t>
      </w:r>
      <w:r w:rsidR="006A751C" w:rsidRPr="006A751C">
        <w:rPr>
          <w:i/>
          <w:sz w:val="22"/>
          <w:szCs w:val="22"/>
        </w:rPr>
        <w:t>I</w:t>
      </w:r>
      <w:r w:rsidR="006A751C">
        <w:rPr>
          <w:b/>
          <w:i/>
        </w:rPr>
        <w:t xml:space="preserve"> DATI</w:t>
      </w:r>
      <w:r w:rsidR="00181ABD">
        <w:rPr>
          <w:b/>
          <w:i/>
        </w:rPr>
        <w:t xml:space="preserve"> </w:t>
      </w:r>
      <w:r w:rsidR="00181ABD">
        <w:rPr>
          <w:b/>
          <w:i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3" w:name="Testo16"/>
      <w:r w:rsidR="00181ABD">
        <w:rPr>
          <w:b/>
          <w:i/>
        </w:rPr>
        <w:instrText xml:space="preserve"> FORMTEXT </w:instrText>
      </w:r>
      <w:r w:rsidR="00181ABD">
        <w:rPr>
          <w:b/>
          <w:i/>
        </w:rPr>
      </w:r>
      <w:r w:rsidR="00181ABD">
        <w:rPr>
          <w:b/>
          <w:i/>
        </w:rPr>
        <w:fldChar w:fldCharType="separate"/>
      </w:r>
      <w:r w:rsidR="00181ABD">
        <w:rPr>
          <w:b/>
          <w:i/>
          <w:noProof/>
        </w:rPr>
        <w:t> </w:t>
      </w:r>
      <w:r w:rsidR="00181ABD">
        <w:rPr>
          <w:b/>
          <w:i/>
          <w:noProof/>
        </w:rPr>
        <w:t> </w:t>
      </w:r>
      <w:r w:rsidR="00181ABD">
        <w:rPr>
          <w:b/>
          <w:i/>
          <w:noProof/>
        </w:rPr>
        <w:t> </w:t>
      </w:r>
      <w:r w:rsidR="00181ABD">
        <w:rPr>
          <w:b/>
          <w:i/>
          <w:noProof/>
        </w:rPr>
        <w:t> </w:t>
      </w:r>
      <w:r w:rsidR="00181ABD">
        <w:rPr>
          <w:b/>
          <w:i/>
          <w:noProof/>
        </w:rPr>
        <w:t> </w:t>
      </w:r>
      <w:r w:rsidR="00181ABD">
        <w:rPr>
          <w:b/>
          <w:i/>
        </w:rPr>
        <w:fldChar w:fldCharType="end"/>
      </w:r>
      <w:bookmarkEnd w:id="13"/>
    </w:p>
    <w:p w:rsidR="003E7EB8" w:rsidRDefault="003E7EB8" w:rsidP="00764A96">
      <w:pPr>
        <w:rPr>
          <w:b/>
          <w:i/>
        </w:rPr>
      </w:pPr>
      <w:r>
        <w:rPr>
          <w:b/>
          <w:i/>
        </w:rPr>
        <w:t>.</w:t>
      </w:r>
    </w:p>
    <w:p w:rsidR="003E7EB8" w:rsidRPr="00046D26" w:rsidRDefault="003E7EB8" w:rsidP="000131A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</w:rPr>
      </w:pPr>
      <w:r w:rsidRPr="00046D26">
        <w:rPr>
          <w:b/>
        </w:rPr>
        <w:t>Si ricorda cha ai sensi delle vigenti disposizioni la scelta di avvalersi o non avvalersi dell’insegnamento della Religione Cattolica, effettuata all’atto dell’iscrizione al primo anno, vale di norma per l’intero corso di studi.</w:t>
      </w:r>
    </w:p>
    <w:p w:rsidR="003E7EB8" w:rsidRPr="00046D26" w:rsidRDefault="00A61901" w:rsidP="000131A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  <w:u w:val="single"/>
        </w:rPr>
      </w:pPr>
      <w:r w:rsidRPr="00046D26">
        <w:rPr>
          <w:b/>
        </w:rPr>
        <w:t>Tuttavia</w:t>
      </w:r>
      <w:r w:rsidR="003E7EB8" w:rsidRPr="00046D26">
        <w:rPr>
          <w:b/>
        </w:rPr>
        <w:t xml:space="preserve"> i genitori, nel caso intendano variare la scelta effettuata, possono chiedere il modello</w:t>
      </w:r>
      <w:r w:rsidR="00050F91" w:rsidRPr="00046D26">
        <w:rPr>
          <w:b/>
        </w:rPr>
        <w:t xml:space="preserve"> per l’eventuale cambio di scelta</w:t>
      </w:r>
      <w:r w:rsidR="003E7EB8" w:rsidRPr="00046D26">
        <w:rPr>
          <w:b/>
        </w:rPr>
        <w:t xml:space="preserve"> all’Ufficio di Segreteria</w:t>
      </w:r>
      <w:r w:rsidR="00050F91" w:rsidRPr="00046D26">
        <w:rPr>
          <w:b/>
        </w:rPr>
        <w:t xml:space="preserve"> </w:t>
      </w:r>
      <w:r w:rsidR="000F4BBB" w:rsidRPr="00046D26">
        <w:rPr>
          <w:b/>
        </w:rPr>
        <w:t>e consegnarlo unitamente alla domanda di iscrizione</w:t>
      </w:r>
      <w:r w:rsidR="003E7EB8" w:rsidRPr="00046D26">
        <w:rPr>
          <w:b/>
        </w:rPr>
        <w:t xml:space="preserve">. </w:t>
      </w:r>
      <w:r w:rsidR="003E7EB8" w:rsidRPr="00046D26">
        <w:rPr>
          <w:b/>
          <w:u w:val="single"/>
        </w:rPr>
        <w:t>La scelta non può essere cambiata nel corso dell’anno</w:t>
      </w:r>
      <w:r w:rsidR="00050F91" w:rsidRPr="00046D26">
        <w:rPr>
          <w:b/>
          <w:u w:val="single"/>
        </w:rPr>
        <w:t xml:space="preserve"> scolastico.</w:t>
      </w:r>
    </w:p>
    <w:p w:rsidR="00291776" w:rsidRPr="00046D26" w:rsidRDefault="00291776" w:rsidP="000131A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</w:rPr>
      </w:pPr>
      <w:r w:rsidRPr="00046D26">
        <w:rPr>
          <w:b/>
        </w:rPr>
        <w:t>Si ricorda altresì che la scelta della 2° lingua comuni</w:t>
      </w:r>
      <w:r w:rsidR="00E60D2E" w:rsidRPr="00046D26">
        <w:rPr>
          <w:b/>
        </w:rPr>
        <w:t>t</w:t>
      </w:r>
      <w:r w:rsidRPr="00046D26">
        <w:rPr>
          <w:b/>
        </w:rPr>
        <w:t xml:space="preserve">aria effettuata all’atto dell’iscrizione al primo anno, vale di norma per l’intero corso di studi (fino alla classe quarta). Chi chiede di non frequentare più il corso opzionale </w:t>
      </w:r>
      <w:r w:rsidR="00007C9F" w:rsidRPr="00046D26">
        <w:rPr>
          <w:b/>
        </w:rPr>
        <w:t>può</w:t>
      </w:r>
      <w:r w:rsidRPr="00046D26">
        <w:rPr>
          <w:b/>
        </w:rPr>
        <w:t xml:space="preserve"> scaricare il modello di rinuncia e consegna</w:t>
      </w:r>
      <w:r w:rsidR="00007C9F" w:rsidRPr="00046D26">
        <w:rPr>
          <w:b/>
        </w:rPr>
        <w:t>rl</w:t>
      </w:r>
      <w:r w:rsidRPr="00046D26">
        <w:rPr>
          <w:b/>
        </w:rPr>
        <w:t xml:space="preserve">o unitamente alla domanda di iscrizione. La scelta non può essere cambiata </w:t>
      </w:r>
      <w:r w:rsidR="00007C9F" w:rsidRPr="00046D26">
        <w:rPr>
          <w:b/>
        </w:rPr>
        <w:t>in</w:t>
      </w:r>
      <w:r w:rsidRPr="00046D26">
        <w:rPr>
          <w:b/>
        </w:rPr>
        <w:t xml:space="preserve"> corso </w:t>
      </w:r>
      <w:r w:rsidR="00007C9F" w:rsidRPr="00046D26">
        <w:rPr>
          <w:b/>
        </w:rPr>
        <w:t>d’anno</w:t>
      </w:r>
      <w:r w:rsidRPr="00046D26">
        <w:rPr>
          <w:b/>
        </w:rPr>
        <w:t>.</w:t>
      </w:r>
    </w:p>
    <w:tbl>
      <w:tblPr>
        <w:tblW w:w="4943" w:type="pct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650"/>
        <w:gridCol w:w="3109"/>
        <w:gridCol w:w="4776"/>
      </w:tblGrid>
      <w:tr w:rsidR="00DA1120" w:rsidRPr="008F5D7F" w:rsidTr="00DA11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</w:tr>
      <w:tr w:rsidR="00DA1120" w:rsidRPr="008F5D7F" w:rsidTr="00DA11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</w:tr>
      <w:tr w:rsidR="00DA1120" w:rsidRPr="008F5D7F" w:rsidTr="00DA11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</w:tr>
      <w:tr w:rsidR="00DA1120" w:rsidRPr="008F5D7F" w:rsidTr="00DA11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</w:tr>
      <w:tr w:rsidR="00DA1120" w:rsidRPr="008F5D7F" w:rsidTr="00DA11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120" w:rsidRPr="008F5D7F" w:rsidRDefault="00DA1120" w:rsidP="000F4B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D26" w:rsidRDefault="00046D26" w:rsidP="00046D26">
      <w:pPr>
        <w:jc w:val="center"/>
        <w:rPr>
          <w:sz w:val="18"/>
          <w:szCs w:val="18"/>
        </w:rPr>
      </w:pPr>
    </w:p>
    <w:p w:rsidR="00046D26" w:rsidRDefault="00046D26" w:rsidP="00046D26">
      <w:pPr>
        <w:jc w:val="center"/>
        <w:rPr>
          <w:sz w:val="18"/>
          <w:szCs w:val="18"/>
        </w:rPr>
      </w:pPr>
      <w:r>
        <w:rPr>
          <w:sz w:val="18"/>
          <w:szCs w:val="18"/>
        </w:rPr>
        <w:t>Firma di entrambi i genitori se separati o divorziati</w:t>
      </w:r>
    </w:p>
    <w:p w:rsidR="00046D26" w:rsidRDefault="00046D26" w:rsidP="00046D26">
      <w:pPr>
        <w:jc w:val="center"/>
        <w:rPr>
          <w:sz w:val="18"/>
          <w:szCs w:val="18"/>
        </w:rPr>
      </w:pPr>
    </w:p>
    <w:p w:rsidR="00046D26" w:rsidRDefault="00046D26" w:rsidP="00046D26">
      <w:pPr>
        <w:jc w:val="center"/>
        <w:rPr>
          <w:b/>
        </w:rPr>
      </w:pPr>
    </w:p>
    <w:p w:rsidR="00046D26" w:rsidRDefault="00046D26" w:rsidP="00046D26">
      <w:pPr>
        <w:rPr>
          <w:b/>
        </w:rPr>
      </w:pPr>
      <w:r>
        <w:rPr>
          <w:b/>
        </w:rPr>
        <w:t xml:space="preserve">                                           </w:t>
      </w:r>
    </w:p>
    <w:p w:rsidR="004E3420" w:rsidRDefault="004E3420" w:rsidP="00046D26">
      <w:pPr>
        <w:pStyle w:val="Default"/>
        <w:rPr>
          <w:sz w:val="16"/>
          <w:szCs w:val="16"/>
        </w:rPr>
      </w:pPr>
    </w:p>
    <w:p w:rsidR="00FE3C52" w:rsidRDefault="00FE3C52" w:rsidP="00046D26">
      <w:pPr>
        <w:pStyle w:val="Default"/>
        <w:rPr>
          <w:sz w:val="16"/>
          <w:szCs w:val="16"/>
        </w:rPr>
      </w:pPr>
    </w:p>
    <w:p w:rsidR="00046D26" w:rsidRDefault="00046D26" w:rsidP="00046D2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Firma di Autocertificazione (Leggi 15/98, 127/97 e 131/98) </w:t>
      </w:r>
    </w:p>
    <w:p w:rsidR="00046D26" w:rsidRDefault="00046D26" w:rsidP="00046D26">
      <w:pPr>
        <w:pStyle w:val="Default"/>
        <w:rPr>
          <w:sz w:val="16"/>
          <w:szCs w:val="16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Firma di Autocertificazione (Leggi 15/98, 127/97 e 131/98)                </w:t>
      </w:r>
    </w:p>
    <w:p w:rsidR="00046D26" w:rsidRDefault="00046D26" w:rsidP="00942F41">
      <w:pPr>
        <w:rPr>
          <w:b/>
        </w:rPr>
      </w:pPr>
    </w:p>
    <w:p w:rsidR="00470327" w:rsidRDefault="00470327">
      <w:pPr>
        <w:jc w:val="center"/>
        <w:rPr>
          <w:sz w:val="36"/>
        </w:rPr>
      </w:pPr>
    </w:p>
    <w:p w:rsidR="007F1E07" w:rsidRDefault="007F1E07" w:rsidP="007D3D9C">
      <w:pPr>
        <w:rPr>
          <w:sz w:val="24"/>
          <w:szCs w:val="24"/>
        </w:rPr>
      </w:pPr>
    </w:p>
    <w:sectPr w:rsidR="007F1E07" w:rsidSect="00291776">
      <w:pgSz w:w="11907" w:h="16840" w:code="9"/>
      <w:pgMar w:top="289" w:right="289" w:bottom="289" w:left="2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EB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176B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7E25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9F1868"/>
    <w:multiLevelType w:val="hybridMultilevel"/>
    <w:tmpl w:val="F19EEA6A"/>
    <w:lvl w:ilvl="0" w:tplc="9876620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03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BB2D66"/>
    <w:multiLevelType w:val="singleLevel"/>
    <w:tmpl w:val="DDA45B9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6" w15:restartNumberingAfterBreak="0">
    <w:nsid w:val="385F40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EB61E0"/>
    <w:multiLevelType w:val="singleLevel"/>
    <w:tmpl w:val="4BD0D948"/>
    <w:lvl w:ilvl="0">
      <w:numFmt w:val="bullet"/>
      <w:lvlText w:val="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8" w15:restartNumberingAfterBreak="0">
    <w:nsid w:val="537A3CD4"/>
    <w:multiLevelType w:val="singleLevel"/>
    <w:tmpl w:val="6FD23F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7F2D7C"/>
    <w:multiLevelType w:val="singleLevel"/>
    <w:tmpl w:val="6FD23F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7"/>
    <w:rsid w:val="00007C9F"/>
    <w:rsid w:val="000131AC"/>
    <w:rsid w:val="00046D26"/>
    <w:rsid w:val="00050F91"/>
    <w:rsid w:val="00057510"/>
    <w:rsid w:val="00065D3A"/>
    <w:rsid w:val="000675F8"/>
    <w:rsid w:val="00070D5B"/>
    <w:rsid w:val="00075ADA"/>
    <w:rsid w:val="0008134D"/>
    <w:rsid w:val="000E65EE"/>
    <w:rsid w:val="000F4BBB"/>
    <w:rsid w:val="001179C9"/>
    <w:rsid w:val="00163708"/>
    <w:rsid w:val="00181ABD"/>
    <w:rsid w:val="00190FD7"/>
    <w:rsid w:val="00197380"/>
    <w:rsid w:val="001A2F36"/>
    <w:rsid w:val="001A3061"/>
    <w:rsid w:val="001C7364"/>
    <w:rsid w:val="001D774F"/>
    <w:rsid w:val="001F36D3"/>
    <w:rsid w:val="00214D2C"/>
    <w:rsid w:val="002702CB"/>
    <w:rsid w:val="00272441"/>
    <w:rsid w:val="00284CA2"/>
    <w:rsid w:val="00291776"/>
    <w:rsid w:val="002A06AD"/>
    <w:rsid w:val="002D427F"/>
    <w:rsid w:val="00325EC0"/>
    <w:rsid w:val="00327B4A"/>
    <w:rsid w:val="0034344E"/>
    <w:rsid w:val="00367AD3"/>
    <w:rsid w:val="003A174B"/>
    <w:rsid w:val="003B486C"/>
    <w:rsid w:val="003E53BA"/>
    <w:rsid w:val="003E7EB8"/>
    <w:rsid w:val="003F5D25"/>
    <w:rsid w:val="004224DB"/>
    <w:rsid w:val="004423C6"/>
    <w:rsid w:val="00470327"/>
    <w:rsid w:val="004A0927"/>
    <w:rsid w:val="004B1D51"/>
    <w:rsid w:val="004C4C1D"/>
    <w:rsid w:val="004E3420"/>
    <w:rsid w:val="004F33EB"/>
    <w:rsid w:val="00505665"/>
    <w:rsid w:val="00516A11"/>
    <w:rsid w:val="005302AB"/>
    <w:rsid w:val="005A3363"/>
    <w:rsid w:val="005E3F1D"/>
    <w:rsid w:val="005F0DB5"/>
    <w:rsid w:val="006126E3"/>
    <w:rsid w:val="006A751C"/>
    <w:rsid w:val="00764A96"/>
    <w:rsid w:val="007D3D9C"/>
    <w:rsid w:val="007F1E07"/>
    <w:rsid w:val="007F402C"/>
    <w:rsid w:val="008463DF"/>
    <w:rsid w:val="00857DBD"/>
    <w:rsid w:val="00866963"/>
    <w:rsid w:val="008D1074"/>
    <w:rsid w:val="0091332F"/>
    <w:rsid w:val="00927C97"/>
    <w:rsid w:val="00942F41"/>
    <w:rsid w:val="00950993"/>
    <w:rsid w:val="009667B6"/>
    <w:rsid w:val="009B333A"/>
    <w:rsid w:val="009C1D4C"/>
    <w:rsid w:val="009D053A"/>
    <w:rsid w:val="009D7A34"/>
    <w:rsid w:val="00A038C3"/>
    <w:rsid w:val="00A360F6"/>
    <w:rsid w:val="00A61901"/>
    <w:rsid w:val="00A7007A"/>
    <w:rsid w:val="00A754D6"/>
    <w:rsid w:val="00A85F43"/>
    <w:rsid w:val="00AB070B"/>
    <w:rsid w:val="00AD08BE"/>
    <w:rsid w:val="00AD6344"/>
    <w:rsid w:val="00AE0C0F"/>
    <w:rsid w:val="00B76770"/>
    <w:rsid w:val="00BA3E49"/>
    <w:rsid w:val="00C3387E"/>
    <w:rsid w:val="00C46FC8"/>
    <w:rsid w:val="00C525C0"/>
    <w:rsid w:val="00C7527A"/>
    <w:rsid w:val="00D1276C"/>
    <w:rsid w:val="00D56C74"/>
    <w:rsid w:val="00D754EC"/>
    <w:rsid w:val="00D84E5C"/>
    <w:rsid w:val="00DA1120"/>
    <w:rsid w:val="00DD0B61"/>
    <w:rsid w:val="00DD46C4"/>
    <w:rsid w:val="00E35FD4"/>
    <w:rsid w:val="00E60D2E"/>
    <w:rsid w:val="00E65931"/>
    <w:rsid w:val="00ED2003"/>
    <w:rsid w:val="00ED7005"/>
    <w:rsid w:val="00EF17DB"/>
    <w:rsid w:val="00F25AF0"/>
    <w:rsid w:val="00F94CB3"/>
    <w:rsid w:val="00FA1C3A"/>
    <w:rsid w:val="00FB3325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AC4143-5A69-4943-B86F-70173168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33A"/>
  </w:style>
  <w:style w:type="paragraph" w:styleId="Titolo1">
    <w:name w:val="heading 1"/>
    <w:basedOn w:val="Normale"/>
    <w:next w:val="Normale"/>
    <w:qFormat/>
    <w:rsid w:val="009B333A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9B333A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9B333A"/>
    <w:pPr>
      <w:keepNext/>
      <w:outlineLvl w:val="2"/>
    </w:pPr>
    <w:rPr>
      <w:sz w:val="32"/>
      <w:u w:val="single"/>
    </w:rPr>
  </w:style>
  <w:style w:type="paragraph" w:styleId="Titolo4">
    <w:name w:val="heading 4"/>
    <w:basedOn w:val="Normale"/>
    <w:next w:val="Normale"/>
    <w:qFormat/>
    <w:rsid w:val="009B333A"/>
    <w:pPr>
      <w:keepNext/>
      <w:jc w:val="center"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rsid w:val="009B333A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B333A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9B33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9B33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9B333A"/>
    <w:pPr>
      <w:keepNext/>
      <w:spacing w:before="120"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B333A"/>
    <w:pPr>
      <w:ind w:left="142"/>
      <w:jc w:val="both"/>
    </w:pPr>
    <w:rPr>
      <w:sz w:val="24"/>
    </w:rPr>
  </w:style>
  <w:style w:type="character" w:styleId="Enfasicorsivo">
    <w:name w:val="Emphasis"/>
    <w:basedOn w:val="Carpredefinitoparagrafo"/>
    <w:qFormat/>
    <w:rsid w:val="009B333A"/>
    <w:rPr>
      <w:i/>
    </w:rPr>
  </w:style>
  <w:style w:type="paragraph" w:styleId="Corpotesto">
    <w:name w:val="Body Text"/>
    <w:basedOn w:val="Normale"/>
    <w:rsid w:val="009B33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4"/>
    </w:rPr>
  </w:style>
  <w:style w:type="paragraph" w:styleId="Corpodeltesto2">
    <w:name w:val="Body Text 2"/>
    <w:basedOn w:val="Normale"/>
    <w:rsid w:val="009B333A"/>
    <w:pPr>
      <w:spacing w:before="120"/>
    </w:pPr>
    <w:rPr>
      <w:sz w:val="24"/>
    </w:rPr>
  </w:style>
  <w:style w:type="paragraph" w:styleId="Corpodeltesto3">
    <w:name w:val="Body Text 3"/>
    <w:basedOn w:val="Normale"/>
    <w:rsid w:val="009B333A"/>
    <w:pPr>
      <w:spacing w:before="120"/>
      <w:jc w:val="both"/>
    </w:pPr>
    <w:rPr>
      <w:sz w:val="28"/>
    </w:rPr>
  </w:style>
  <w:style w:type="paragraph" w:styleId="Mappadocumento">
    <w:name w:val="Document Map"/>
    <w:basedOn w:val="Normale"/>
    <w:semiHidden/>
    <w:rsid w:val="009B333A"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7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D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D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81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Modulo%20iscrizione-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8368-1DC8-49FC-A775-638EC7FB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iscrizione-3.dotx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</dc:title>
  <dc:creator>administrator</dc:creator>
  <cp:lastModifiedBy>Administrator@Informatica.local</cp:lastModifiedBy>
  <cp:revision>1</cp:revision>
  <cp:lastPrinted>2018-02-08T09:54:00Z</cp:lastPrinted>
  <dcterms:created xsi:type="dcterms:W3CDTF">2020-03-24T11:28:00Z</dcterms:created>
  <dcterms:modified xsi:type="dcterms:W3CDTF">2020-03-24T11:29:00Z</dcterms:modified>
</cp:coreProperties>
</file>